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C8" w:rsidRPr="009808CA" w:rsidRDefault="000A6AC8" w:rsidP="00066DE6">
      <w:pPr>
        <w:pStyle w:val="CoverTitle"/>
      </w:pPr>
      <w:r w:rsidRPr="009808CA">
        <w:t>Keyboard shortcuts for Microsoft Outlook 2013 and 2016</w:t>
      </w:r>
    </w:p>
    <w:p w:rsidR="000A6AC8" w:rsidRDefault="005C7CCF" w:rsidP="000A6AC8">
      <w:r>
        <w:pict>
          <v:rect id="_x0000_i1025" style="width:468pt;height:.75pt" o:hralign="center" o:hrstd="t" o:hr="t" fillcolor="#a0a0a0" stroked="f"/>
        </w:pict>
      </w:r>
    </w:p>
    <w:p w:rsidR="00EF0B4A" w:rsidRDefault="00EF0B4A" w:rsidP="000A6AC8">
      <w:r>
        <w:t>This reference article provides a comprehensive list of all keyboard shortcuts for Microsoft Outlook 2013 and 2016 (desktop version). Shortcuts are grouped by functionality; for example, you’ll find shortcuts for moving around in Outlook under “Navigation”. As you might guess, you’ll find some shortcuts listed more than once.</w:t>
      </w:r>
    </w:p>
    <w:p w:rsidR="006A1FB7" w:rsidRDefault="006A1FB7" w:rsidP="006A1FB7">
      <w:r>
        <w:t xml:space="preserve">To find links to keyboard shortcuts for other Microsoft products, go to </w:t>
      </w:r>
      <w:hyperlink r:id="rId8" w:history="1">
        <w:r w:rsidRPr="00EF0B4A">
          <w:rPr>
            <w:rStyle w:val="Hyperlink"/>
          </w:rPr>
          <w:t>Office Accessibility Center</w:t>
        </w:r>
      </w:hyperlink>
      <w:r>
        <w:t>.</w:t>
      </w:r>
    </w:p>
    <w:p w:rsidR="006A1FB7" w:rsidRDefault="006A1FB7" w:rsidP="000A6AC8"/>
    <w:p w:rsidR="006A1FB7" w:rsidRDefault="00822EB0" w:rsidP="000A6AC8">
      <w:r w:rsidRPr="00822EB0">
        <w:rPr>
          <w:rStyle w:val="Emphasis"/>
        </w:rPr>
        <w:t>Note:</w:t>
      </w:r>
      <w:r w:rsidR="00EF0B4A">
        <w:t xml:space="preserve"> </w:t>
      </w:r>
    </w:p>
    <w:p w:rsidR="00EF0B4A" w:rsidRDefault="00822EB0" w:rsidP="006A1FB7">
      <w:pPr>
        <w:pStyle w:val="ListParagraph"/>
        <w:numPr>
          <w:ilvl w:val="0"/>
          <w:numId w:val="1"/>
        </w:numPr>
      </w:pPr>
      <w:r>
        <w:t>K</w:t>
      </w:r>
      <w:r w:rsidR="00EF0B4A">
        <w:t>eys that should be pressed at the same time are joined with a plus sign (+). Keys that you should press in sequence are joined by a comma (,). Thus, the keyboard shortcut Alt+H, M+R means press Alt and H together to open the Home tab on the ribbon, and then press letters M and R together to open a new Meeting Request.</w:t>
      </w:r>
    </w:p>
    <w:p w:rsidR="0046006F" w:rsidRDefault="0046006F" w:rsidP="00066DE6">
      <w:pPr>
        <w:pStyle w:val="Heading1"/>
      </w:pPr>
      <w:bookmarkStart w:id="0" w:name="__top"/>
      <w:bookmarkStart w:id="1" w:name="BK_navigation"/>
      <w:bookmarkStart w:id="2" w:name="_Toc460502726"/>
      <w:bookmarkEnd w:id="0"/>
      <w:bookmarkEnd w:id="1"/>
      <w:r>
        <w:t>Frequently used shortcuts</w:t>
      </w:r>
      <w:bookmarkEnd w:id="2"/>
    </w:p>
    <w:p w:rsidR="0046006F" w:rsidRDefault="0046006F" w:rsidP="00066DE6">
      <w:r>
        <w:t>The following shortcuts are the most frequently used in Outlook 2013 and 2016.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Frequently used shortcuts"/>
      </w:tblPr>
      <w:tblGrid>
        <w:gridCol w:w="4675"/>
        <w:gridCol w:w="4675"/>
      </w:tblGrid>
      <w:tr w:rsidR="0046006F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r>
              <w:t>To do this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Press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P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Close</w:t>
            </w:r>
          </w:p>
        </w:tc>
        <w:tc>
          <w:tcPr>
            <w:tcW w:w="4675" w:type="dxa"/>
          </w:tcPr>
          <w:p w:rsidR="0046006F" w:rsidRP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Alt+F, then X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P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Go to Home tab</w:t>
            </w:r>
          </w:p>
        </w:tc>
        <w:tc>
          <w:tcPr>
            <w:tcW w:w="4675" w:type="dxa"/>
          </w:tcPr>
          <w:p w:rsidR="0046006F" w:rsidRP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Alt+H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P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New mail message</w:t>
            </w:r>
          </w:p>
        </w:tc>
        <w:tc>
          <w:tcPr>
            <w:tcW w:w="4675" w:type="dxa"/>
          </w:tcPr>
          <w:p w:rsidR="0046006F" w:rsidRP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Ctrl+N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Send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Alt+S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Insert file in a message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Alt+H, then AF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Zoom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Ctrl+Plus(+), Ctrl+Minus(-)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Delete selected item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Ctrl+D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Go to Search box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F3 or Ctrl+E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Reply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Ctrl+R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Forward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Ctrl+F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Reply All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Ctrl+Shift+R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Start Send/Receive for folders and groups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F9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Go to Calendar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Ctrl+2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Create appointment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Alt+H, then N1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Move to folder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Alt+H, then MV. Use Down Arrow to select folder.</w:t>
            </w:r>
          </w:p>
        </w:tc>
      </w:tr>
      <w:tr w:rsidR="0046006F" w:rsidRPr="0046006F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6006F" w:rsidRDefault="0046006F" w:rsidP="00066DE6">
            <w:pPr>
              <w:rPr>
                <w:b w:val="0"/>
              </w:rPr>
            </w:pPr>
            <w:r>
              <w:rPr>
                <w:b w:val="0"/>
              </w:rPr>
              <w:t>Attachment Save</w:t>
            </w:r>
            <w:r w:rsidR="003B5B75">
              <w:rPr>
                <w:b w:val="0"/>
              </w:rPr>
              <w:t xml:space="preserve"> </w:t>
            </w:r>
            <w:r>
              <w:rPr>
                <w:b w:val="0"/>
              </w:rPr>
              <w:t>As</w:t>
            </w:r>
          </w:p>
        </w:tc>
        <w:tc>
          <w:tcPr>
            <w:tcW w:w="4675" w:type="dxa"/>
          </w:tcPr>
          <w:p w:rsidR="0046006F" w:rsidRDefault="0046006F" w:rsidP="00066D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From the message that contains the attachment, press Alt+JA, then AA.</w:t>
            </w:r>
          </w:p>
        </w:tc>
      </w:tr>
    </w:tbl>
    <w:p w:rsidR="0046006F" w:rsidRPr="0046006F" w:rsidRDefault="0046006F" w:rsidP="00066DE6"/>
    <w:p w:rsidR="000A6AC8" w:rsidRDefault="00822EB0" w:rsidP="00822EB0">
      <w:pPr>
        <w:pStyle w:val="Heading1"/>
      </w:pPr>
      <w:r>
        <w:lastRenderedPageBreak/>
        <w:t>Work in Outlook</w:t>
      </w:r>
    </w:p>
    <w:p w:rsidR="0046006F" w:rsidRPr="0046006F" w:rsidRDefault="0046006F" w:rsidP="00822EB0">
      <w:pPr>
        <w:pStyle w:val="Heading2"/>
      </w:pPr>
      <w:bookmarkStart w:id="3" w:name="_Toc460502728"/>
      <w:r>
        <w:t xml:space="preserve">Move around in </w:t>
      </w:r>
      <w:r w:rsidR="00F71473">
        <w:t>Inbox</w:t>
      </w:r>
      <w:r>
        <w:t xml:space="preserve"> and </w:t>
      </w:r>
      <w:r w:rsidR="00F71473">
        <w:t xml:space="preserve">between </w:t>
      </w:r>
      <w:r>
        <w:t>Outlook</w:t>
      </w:r>
      <w:r w:rsidR="00F71473">
        <w:t xml:space="preserve"> views</w:t>
      </w:r>
      <w:bookmarkEnd w:id="3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Navigation: move around in mail and in Outlook"/>
      </w:tblPr>
      <w:tblGrid>
        <w:gridCol w:w="6823"/>
        <w:gridCol w:w="2527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Search box.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F3 or Ctrl+E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the Reading Pane, go to the previous message.</w:t>
            </w:r>
          </w:p>
        </w:tc>
        <w:tc>
          <w:tcPr>
            <w:tcW w:w="2527" w:type="dxa"/>
          </w:tcPr>
          <w:p w:rsidR="00822EB0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Alt+Up Arrow</w:t>
            </w:r>
            <w:r w:rsidR="00822EB0">
              <w:t>,</w:t>
            </w:r>
            <w:r w:rsidRPr="000A6AC8">
              <w:t xml:space="preserve"> or</w:t>
            </w:r>
          </w:p>
          <w:p w:rsidR="00822EB0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Ctrl+Comma</w:t>
            </w:r>
            <w:r w:rsidR="00822EB0">
              <w:t>,</w:t>
            </w:r>
            <w:r w:rsidRPr="000A6AC8">
              <w:t xml:space="preserve"> or</w:t>
            </w:r>
          </w:p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Alt+Page Up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the Reading Pane, page down through text.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Spacebar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the Reading Pane, page up through text.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Shift+Spacebar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Move between </w:t>
            </w:r>
            <w:r>
              <w:rPr>
                <w:b w:val="0"/>
              </w:rPr>
              <w:t xml:space="preserve">regions in Outlook, such as </w:t>
            </w:r>
            <w:r w:rsidRPr="000A6AC8">
              <w:rPr>
                <w:b w:val="0"/>
              </w:rPr>
              <w:t>the Folder Pane, the main Outlook window, the Reading Pane, and the To-Do Bar.</w:t>
            </w:r>
          </w:p>
        </w:tc>
        <w:tc>
          <w:tcPr>
            <w:tcW w:w="2527" w:type="dxa"/>
          </w:tcPr>
          <w:p w:rsidR="00822EB0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Ctrl+Shift+Tab</w:t>
            </w:r>
            <w:r w:rsidR="00822EB0">
              <w:t>,</w:t>
            </w:r>
            <w:r w:rsidRPr="000A6AC8">
              <w:t xml:space="preserve"> or</w:t>
            </w:r>
          </w:p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Shift+Tab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Move between </w:t>
            </w:r>
            <w:r>
              <w:rPr>
                <w:b w:val="0"/>
              </w:rPr>
              <w:t xml:space="preserve">regions in Outlook, such as </w:t>
            </w:r>
            <w:r w:rsidRPr="000A6AC8">
              <w:rPr>
                <w:b w:val="0"/>
              </w:rPr>
              <w:t>the Outlook window, the smaller panes in the Folder Pane, the Reading Pane, and the sections in the To-Do Bar.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Tab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Move between </w:t>
            </w:r>
            <w:r>
              <w:rPr>
                <w:b w:val="0"/>
              </w:rPr>
              <w:t xml:space="preserve">regions in Outlook, such as </w:t>
            </w:r>
            <w:r w:rsidRPr="000A6AC8">
              <w:rPr>
                <w:b w:val="0"/>
              </w:rPr>
              <w:t>the Outlook window, the smaller panes in the Folder Pane, the Reading Pane, and the sections in the To-Do Bar, and show the access keys in the Outlook ribbon.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F6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Move around message header lines in the Folder Pane or an open message.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Ctrl+Tab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Move around within the Folder Pane.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Arrow keys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a different folder.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Ctrl+Y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Collapse or expand a group in the email message list.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Left Arrow or Right Arrow, respectively</w:t>
            </w:r>
          </w:p>
        </w:tc>
      </w:tr>
    </w:tbl>
    <w:p w:rsidR="0046006F" w:rsidRDefault="0046006F" w:rsidP="00822EB0">
      <w:pPr>
        <w:pStyle w:val="Heading2"/>
      </w:pPr>
      <w:bookmarkStart w:id="4" w:name="_Toc460502729"/>
      <w:r>
        <w:t xml:space="preserve">Switch to a different Outlook </w:t>
      </w:r>
      <w:r w:rsidR="00822EB0">
        <w:t>view</w:t>
      </w:r>
      <w:r>
        <w:t xml:space="preserve"> (Mail, Calendar, Contacts, and so on)</w:t>
      </w:r>
      <w:bookmarkEnd w:id="4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Navigation: switch to a different Outlook function"/>
      </w:tblPr>
      <w:tblGrid>
        <w:gridCol w:w="6823"/>
        <w:gridCol w:w="2527"/>
      </w:tblGrid>
      <w:tr w:rsidR="0046006F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46006F" w:rsidRPr="000A6AC8" w:rsidRDefault="0046006F" w:rsidP="00822EB0">
            <w:r>
              <w:t>To do this</w:t>
            </w:r>
          </w:p>
        </w:tc>
        <w:tc>
          <w:tcPr>
            <w:tcW w:w="2527" w:type="dxa"/>
          </w:tcPr>
          <w:p w:rsidR="0046006F" w:rsidRPr="000A6AC8" w:rsidRDefault="0046006F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Press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Mail.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Ctrl+1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Calendar.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Ctrl+2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Contacts.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Ctrl+3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Tasks.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Ctrl+4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Notes.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Ctrl+5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Folder List in Folder Pane.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Ctrl+6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Shortcuts.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Ctrl+7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next message (with message open).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Ctrl+Period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previous message (with message open).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Ctrl+Comma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back to previous view in main Outlook window.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Alt+B or Alt+Left Arrow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forward to next view in main Outlook window.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Alt+Right Arrow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3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InfoBar and, if available, show the menu of commands.</w:t>
            </w:r>
          </w:p>
        </w:tc>
        <w:tc>
          <w:tcPr>
            <w:tcW w:w="2527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Ctrl+Shift+W</w:t>
            </w:r>
          </w:p>
        </w:tc>
      </w:tr>
    </w:tbl>
    <w:p w:rsidR="000A6AC8" w:rsidRPr="009808CA" w:rsidRDefault="000A6AC8" w:rsidP="00822EB0">
      <w:pPr>
        <w:pStyle w:val="Heading2"/>
      </w:pPr>
      <w:bookmarkStart w:id="5" w:name="BK_Search"/>
      <w:bookmarkStart w:id="6" w:name="_Toc460502730"/>
      <w:bookmarkEnd w:id="5"/>
      <w:r w:rsidRPr="009808CA">
        <w:t>Search</w:t>
      </w:r>
      <w:bookmarkEnd w:id="6"/>
      <w:r w:rsidR="00822EB0">
        <w:t xml:space="preserve"> in any Outlook view (Mail, Calendar, etc)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earch"/>
      </w:tblPr>
      <w:tblGrid>
        <w:gridCol w:w="6925"/>
        <w:gridCol w:w="2425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46006F" w:rsidP="00822EB0">
            <w:pPr>
              <w:rPr>
                <w:b w:val="0"/>
              </w:rPr>
            </w:pPr>
            <w:r>
              <w:rPr>
                <w:b w:val="0"/>
              </w:rPr>
              <w:t>Go to Search box</w:t>
            </w:r>
            <w:r w:rsidR="000A6AC8" w:rsidRPr="000A6AC8">
              <w:rPr>
                <w:b w:val="0"/>
              </w:rPr>
              <w:t>.</w:t>
            </w:r>
          </w:p>
        </w:tc>
        <w:tc>
          <w:tcPr>
            <w:tcW w:w="2425" w:type="dxa"/>
          </w:tcPr>
          <w:p w:rsidR="000A6AC8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F3 or </w:t>
            </w:r>
            <w:r w:rsidR="000A6AC8" w:rsidRPr="000A6AC8">
              <w:t>Ctrl+E</w:t>
            </w:r>
          </w:p>
        </w:tc>
      </w:tr>
      <w:tr w:rsidR="000A6AC8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Clear the search results.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Esc</w:t>
            </w:r>
          </w:p>
        </w:tc>
      </w:tr>
      <w:tr w:rsidR="000A6AC8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Expand the search to include All Mail Items, All Calendar Items, or All Contact Items, depending on the module you are in.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Ctrl+Alt+A</w:t>
            </w:r>
          </w:p>
        </w:tc>
      </w:tr>
      <w:tr w:rsidR="000A6AC8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lastRenderedPageBreak/>
              <w:t>Use Advanced Find.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Ctrl+Shift+F</w:t>
            </w:r>
          </w:p>
        </w:tc>
      </w:tr>
      <w:tr w:rsidR="000A6AC8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Search Folder.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Ctrl+Shift+P</w:t>
            </w:r>
          </w:p>
        </w:tc>
      </w:tr>
      <w:tr w:rsidR="000A6AC8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Search for text within an open item.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F4</w:t>
            </w:r>
          </w:p>
        </w:tc>
      </w:tr>
      <w:tr w:rsidR="000A6AC8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Find and replace text</w:t>
            </w:r>
            <w:r w:rsidR="0046006F">
              <w:rPr>
                <w:b w:val="0"/>
              </w:rPr>
              <w:t xml:space="preserve"> and</w:t>
            </w:r>
            <w:r w:rsidRPr="000A6AC8">
              <w:rPr>
                <w:b w:val="0"/>
              </w:rPr>
              <w:t xml:space="preserve"> symbols</w:t>
            </w:r>
            <w:r w:rsidR="0046006F">
              <w:rPr>
                <w:b w:val="0"/>
              </w:rPr>
              <w:t xml:space="preserve"> in the Reading Pane</w:t>
            </w:r>
            <w:r w:rsidRPr="000A6AC8">
              <w:rPr>
                <w:b w:val="0"/>
              </w:rPr>
              <w:t>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Ctrl+H</w:t>
            </w:r>
          </w:p>
        </w:tc>
      </w:tr>
      <w:tr w:rsidR="000A6AC8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Expand search to include items from the current folder.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Ctrl+Alt+K</w:t>
            </w:r>
          </w:p>
        </w:tc>
      </w:tr>
      <w:tr w:rsidR="000A6AC8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Expand search to include subfolders.</w:t>
            </w:r>
          </w:p>
        </w:tc>
        <w:tc>
          <w:tcPr>
            <w:tcW w:w="242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Ctrl+Alt+Z</w:t>
            </w:r>
          </w:p>
        </w:tc>
      </w:tr>
    </w:tbl>
    <w:p w:rsidR="000A6AC8" w:rsidRPr="009808CA" w:rsidRDefault="000A6AC8" w:rsidP="00822EB0">
      <w:pPr>
        <w:pStyle w:val="Heading2"/>
      </w:pPr>
      <w:bookmarkStart w:id="7" w:name="BK_Common"/>
      <w:bookmarkStart w:id="8" w:name="_Toc460502731"/>
      <w:bookmarkEnd w:id="7"/>
      <w:r w:rsidRPr="009808CA">
        <w:t>Format text</w:t>
      </w:r>
      <w:bookmarkEnd w:id="8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Format text"/>
      </w:tblPr>
      <w:tblGrid>
        <w:gridCol w:w="4263"/>
        <w:gridCol w:w="5087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0A6AC8" w:rsidRPr="000A6AC8" w:rsidRDefault="000A6AC8" w:rsidP="00822EB0"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5087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Cut.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Ctrl+X or Shift+Delete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Copy.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A6AC8">
              <w:t>Ctrl+C or Ctrl+Insert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Paste.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Ctrl+V or Shift+Insert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Undo.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Ctrl+Z or Alt+Backspace</w:t>
            </w:r>
          </w:p>
        </w:tc>
      </w:tr>
      <w:tr w:rsidR="000A6AC8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0A6AC8" w:rsidRPr="000A6AC8" w:rsidRDefault="0046006F" w:rsidP="00822EB0">
            <w:r>
              <w:rPr>
                <w:b w:val="0"/>
              </w:rPr>
              <w:t>Bold</w:t>
            </w:r>
            <w:r w:rsidR="000A6AC8" w:rsidRPr="000A6AC8">
              <w:rPr>
                <w:b w:val="0"/>
              </w:rPr>
              <w:t>.</w:t>
            </w:r>
          </w:p>
        </w:tc>
        <w:tc>
          <w:tcPr>
            <w:tcW w:w="5087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Ctrl+B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>
              <w:rPr>
                <w:b w:val="0"/>
              </w:rPr>
              <w:t>Italic</w:t>
            </w:r>
            <w:r w:rsidRPr="000A6AC8">
              <w:rPr>
                <w:b w:val="0"/>
              </w:rPr>
              <w:t>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Ctrl+I</w:t>
            </w:r>
          </w:p>
        </w:tc>
      </w:tr>
      <w:tr w:rsidR="0046006F" w:rsidRPr="0046006F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46006F" w:rsidRDefault="0046006F" w:rsidP="00822EB0">
            <w:pPr>
              <w:rPr>
                <w:b w:val="0"/>
              </w:rPr>
            </w:pPr>
            <w:r w:rsidRPr="0046006F">
              <w:rPr>
                <w:b w:val="0"/>
              </w:rPr>
              <w:t>Underline</w:t>
            </w:r>
          </w:p>
        </w:tc>
        <w:tc>
          <w:tcPr>
            <w:tcW w:w="5087" w:type="dxa"/>
          </w:tcPr>
          <w:p w:rsidR="0046006F" w:rsidRPr="0046006F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06F">
              <w:t>Ctrl+U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Add bullets.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Ctrl+Shift+L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Display the Format menu.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Alt+O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Display the Font dialog box.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Ctrl+Shift+P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Switch case (with text selected).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Shift+F3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Format letters as small capitals.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Ctrl+Shift+K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Increase indent.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Ctrl+T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Decrease indent.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Ctrl+Shift+T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Left align text.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Ctrl+L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Center text.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Ctrl+E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Right align text.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Ctrl+R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Stretch a paragraph to fit between the margins.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 xml:space="preserve">Ctrl+Shift+J 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Increase font size.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Ctrl+] or Ctrl+Shift+&gt;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Decrease font size.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Ctrl+[ or Ctrl+Shift+&lt;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Clear formatting.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Ctrl+Shift+Z or Ctrl+Spacebar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Delete the next word.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Ctrl+Shift+H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 xml:space="preserve">Apply </w:t>
            </w:r>
            <w:r>
              <w:rPr>
                <w:b w:val="0"/>
              </w:rPr>
              <w:t xml:space="preserve">paragraph or heading </w:t>
            </w:r>
            <w:r w:rsidRPr="000A6AC8">
              <w:rPr>
                <w:b w:val="0"/>
              </w:rPr>
              <w:t>styles.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Ctrl+Shift+S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Create a hanging indent.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Ctrl+T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Insert a hyperlink.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Ctrl+K</w:t>
            </w:r>
          </w:p>
        </w:tc>
      </w:tr>
      <w:tr w:rsidR="0046006F" w:rsidRPr="000A6AC8" w:rsidTr="004600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Reduce a hanging indent.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Ctrl+Shift+T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</w:tcPr>
          <w:p w:rsidR="0046006F" w:rsidRPr="000A6AC8" w:rsidRDefault="0046006F" w:rsidP="00822EB0">
            <w:r w:rsidRPr="000A6AC8">
              <w:rPr>
                <w:b w:val="0"/>
              </w:rPr>
              <w:t>Remove paragraph formatting.</w:t>
            </w:r>
          </w:p>
        </w:tc>
        <w:tc>
          <w:tcPr>
            <w:tcW w:w="5087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Ctrl+Q</w:t>
            </w:r>
          </w:p>
        </w:tc>
      </w:tr>
    </w:tbl>
    <w:p w:rsidR="000A6AC8" w:rsidRPr="009808CA" w:rsidRDefault="000A6AC8" w:rsidP="00525207">
      <w:pPr>
        <w:pStyle w:val="Heading2"/>
      </w:pPr>
      <w:bookmarkStart w:id="9" w:name="_Toc460502732"/>
      <w:r w:rsidRPr="009808CA">
        <w:t>Print</w:t>
      </w:r>
      <w:bookmarkEnd w:id="9"/>
      <w:r w:rsidR="003B06B7">
        <w:t xml:space="preserve">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Print shortcuts"/>
      </w:tblPr>
      <w:tblGrid>
        <w:gridCol w:w="3522"/>
        <w:gridCol w:w="5828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Open Print tab in Backstage view.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Press Alt+F, and then press P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To print an item from an open window.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Alt+F, press P, and then press F and press 1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Open Page Setup from Print Preview.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Alt+S or Alt+U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lastRenderedPageBreak/>
              <w:t>To select a printer from Print Preview.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Alt+F, press P, and then press I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To Define Print Styles.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Alt+F, press P, and then press L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To open Print Options.</w:t>
            </w:r>
          </w:p>
        </w:tc>
        <w:tc>
          <w:tcPr>
            <w:tcW w:w="5828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Alt+F, press P, and then press R</w:t>
            </w:r>
          </w:p>
        </w:tc>
      </w:tr>
    </w:tbl>
    <w:p w:rsidR="000A6AC8" w:rsidRPr="000A6AC8" w:rsidRDefault="00F71473" w:rsidP="00525207">
      <w:pPr>
        <w:pStyle w:val="Heading2"/>
      </w:pPr>
      <w:bookmarkStart w:id="10" w:name="_Toc460502733"/>
      <w:r>
        <w:t>Add or edit links</w:t>
      </w:r>
      <w:bookmarkEnd w:id="10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Add links and edit URLS"/>
      </w:tblPr>
      <w:tblGrid>
        <w:gridCol w:w="2992"/>
        <w:gridCol w:w="6358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6358" w:type="dxa"/>
          </w:tcPr>
          <w:p w:rsidR="000A6AC8" w:rsidRPr="000A6AC8" w:rsidRDefault="000A6AC8" w:rsidP="00EF2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Edit a URL in the body of an item.</w:t>
            </w:r>
          </w:p>
        </w:tc>
        <w:tc>
          <w:tcPr>
            <w:tcW w:w="6358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Hold down Ctrl and click the mouse button.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Insert a hyperlink.</w:t>
            </w:r>
          </w:p>
        </w:tc>
        <w:tc>
          <w:tcPr>
            <w:tcW w:w="6358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Ctrl+K</w:t>
            </w:r>
          </w:p>
        </w:tc>
      </w:tr>
    </w:tbl>
    <w:p w:rsidR="000A6AC8" w:rsidRPr="009808CA" w:rsidRDefault="000A6AC8" w:rsidP="00525207">
      <w:pPr>
        <w:pStyle w:val="Heading2"/>
      </w:pPr>
      <w:bookmarkStart w:id="11" w:name="_Toc460502734"/>
      <w:r w:rsidRPr="009808CA">
        <w:t>Creat</w:t>
      </w:r>
      <w:r w:rsidR="00F71473">
        <w:t>e</w:t>
      </w:r>
      <w:r w:rsidRPr="009808CA">
        <w:t xml:space="preserve"> an item or file</w:t>
      </w:r>
      <w:bookmarkEnd w:id="11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reate an item or file"/>
      </w:tblPr>
      <w:tblGrid>
        <w:gridCol w:w="3274"/>
        <w:gridCol w:w="6076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an appointment.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Ctrl+Shift+A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contact.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Ctrl+Shift+C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contact group.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Ctrl+Shift+L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fax.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Ctrl+Shift+X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folder.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Ctrl+Shift+E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meeting request.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Ctrl+Shift+Q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message.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Ctrl+Shift+M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note.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Ctrl+Shift+N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Microsoft Office document.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Ctrl+Shift+H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Post to this folder.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Ctrl+Shift+S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Post a reply in this folder.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Ctrl+T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Search Folder.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Ctrl+Shift+P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task.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Ctrl+Shift+K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4" w:type="dxa"/>
          </w:tcPr>
          <w:p w:rsidR="000A6AC8" w:rsidRPr="000A6AC8" w:rsidRDefault="000A6AC8" w:rsidP="00EF2833">
            <w:pPr>
              <w:rPr>
                <w:b w:val="0"/>
              </w:rPr>
            </w:pPr>
            <w:r w:rsidRPr="000A6AC8">
              <w:rPr>
                <w:b w:val="0"/>
              </w:rPr>
              <w:t>Create a task request.</w:t>
            </w:r>
          </w:p>
        </w:tc>
        <w:tc>
          <w:tcPr>
            <w:tcW w:w="6076" w:type="dxa"/>
          </w:tcPr>
          <w:p w:rsidR="000A6AC8" w:rsidRPr="000A6AC8" w:rsidRDefault="000A6AC8" w:rsidP="00EF2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Ctrl+Shift+U</w:t>
            </w:r>
          </w:p>
        </w:tc>
      </w:tr>
    </w:tbl>
    <w:p w:rsidR="000A6AC8" w:rsidRDefault="000A6AC8" w:rsidP="00822EB0">
      <w:pPr>
        <w:pStyle w:val="Heading1"/>
      </w:pPr>
      <w:bookmarkStart w:id="12" w:name="__goback"/>
      <w:bookmarkStart w:id="13" w:name="_Toc460502735"/>
      <w:bookmarkEnd w:id="12"/>
      <w:r w:rsidRPr="009808CA">
        <w:t>Mail</w:t>
      </w:r>
      <w:bookmarkEnd w:id="13"/>
    </w:p>
    <w:p w:rsidR="00A06BB3" w:rsidRPr="00A06BB3" w:rsidRDefault="003B06B7" w:rsidP="00822EB0">
      <w:pPr>
        <w:pStyle w:val="Heading2"/>
      </w:pPr>
      <w:bookmarkStart w:id="14" w:name="_Toc460502736"/>
      <w:r>
        <w:t xml:space="preserve">Frequently used </w:t>
      </w:r>
      <w:r w:rsidR="0046006F">
        <w:t>m</w:t>
      </w:r>
      <w:r w:rsidR="00A06BB3">
        <w:t xml:space="preserve">ail </w:t>
      </w:r>
      <w:r>
        <w:t>shortcuts</w:t>
      </w:r>
      <w:bookmarkEnd w:id="14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ommon actions for mail"/>
      </w:tblPr>
      <w:tblGrid>
        <w:gridCol w:w="3854"/>
        <w:gridCol w:w="5496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5496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46006F" w:rsidRPr="000A6AC8" w:rsidTr="00460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Mail.</w:t>
            </w:r>
          </w:p>
        </w:tc>
        <w:tc>
          <w:tcPr>
            <w:tcW w:w="5496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Ctrl+1</w:t>
            </w:r>
          </w:p>
        </w:tc>
      </w:tr>
      <w:tr w:rsidR="00A06BB3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Send.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Alt+S</w:t>
            </w:r>
            <w:r>
              <w:t xml:space="preserve"> or Ctrl+Enter</w:t>
            </w:r>
          </w:p>
        </w:tc>
      </w:tr>
      <w:tr w:rsidR="00A06BB3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Reply to a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Ctrl+R</w:t>
            </w:r>
          </w:p>
        </w:tc>
      </w:tr>
      <w:tr w:rsidR="00A06BB3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Reply all to a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Ctrl+Shift+R</w:t>
            </w:r>
          </w:p>
        </w:tc>
      </w:tr>
      <w:tr w:rsidR="00A06BB3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Forward a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Ctrl+F</w:t>
            </w:r>
          </w:p>
        </w:tc>
      </w:tr>
      <w:tr w:rsidR="00A06BB3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message (when in Mail).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Ctrl+N</w:t>
            </w:r>
          </w:p>
        </w:tc>
      </w:tr>
      <w:tr w:rsidR="00A06BB3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message (from any Outlook view).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Ctrl+Shift+M</w:t>
            </w:r>
          </w:p>
        </w:tc>
      </w:tr>
      <w:tr w:rsidR="00A06BB3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a received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Ctrl+O</w:t>
            </w:r>
          </w:p>
        </w:tc>
      </w:tr>
      <w:tr w:rsidR="0046006F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Mark as read.</w:t>
            </w:r>
          </w:p>
        </w:tc>
        <w:tc>
          <w:tcPr>
            <w:tcW w:w="5496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Ctrl+Q</w:t>
            </w:r>
          </w:p>
        </w:tc>
      </w:tr>
      <w:tr w:rsidR="0046006F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Mark as unread.</w:t>
            </w:r>
          </w:p>
        </w:tc>
        <w:tc>
          <w:tcPr>
            <w:tcW w:w="5496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Ctrl+U</w:t>
            </w:r>
          </w:p>
        </w:tc>
      </w:tr>
      <w:tr w:rsidR="00A06BB3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previous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Up Arrow</w:t>
            </w:r>
          </w:p>
        </w:tc>
      </w:tr>
      <w:tr w:rsidR="00A06BB3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lastRenderedPageBreak/>
              <w:t>Go to the next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Down Arrow</w:t>
            </w:r>
          </w:p>
        </w:tc>
      </w:tr>
    </w:tbl>
    <w:p w:rsidR="00A06BB3" w:rsidRDefault="0046006F" w:rsidP="00822EB0">
      <w:pPr>
        <w:pStyle w:val="Heading2"/>
      </w:pPr>
      <w:bookmarkStart w:id="15" w:name="_Toc460502737"/>
      <w:r>
        <w:t>Other m</w:t>
      </w:r>
      <w:r w:rsidR="00A06BB3">
        <w:t xml:space="preserve">ail </w:t>
      </w:r>
      <w:r w:rsidR="003B06B7">
        <w:t>shortcuts</w:t>
      </w:r>
      <w:bookmarkEnd w:id="15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Other mail actions"/>
      </w:tblPr>
      <w:tblGrid>
        <w:gridCol w:w="3854"/>
        <w:gridCol w:w="5496"/>
      </w:tblGrid>
      <w:tr w:rsidR="00A06BB3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r>
              <w:t>To do this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Press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Add a Quick Flag to an unopened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Insert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Apply Normal style.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Ctrl+Shift+N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Check for new messages.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Ctrl+M or F9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Check names.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Ctrl+K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Choose the account from which to send a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Ctrl+Tab (with focus on the To box), and then Tab to the Accounts button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Clear Mark for Download.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Ctrl+Alt+U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multimedia message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Ctrl+Shift+U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Delete and Ignore a Conversation.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Ctrl+Shift+D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Display blocked external content (in a message).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Ctrl+Shift+I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Display Send/Receive progress.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Ctrl+B (when a Send/Receive is in progress)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Display the Flag for Follow Up dialog box.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Ctrl+Shift+G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Find next.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Shift+F4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Find or replace.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F4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Forward as attachment.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Ctrl+Alt+F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Mark a message as not junk.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 Alt+J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Mark for Download.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Ctrl+Alt+M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Address Book.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Ctrl+Shift+B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Mail Tip in the selected message.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Ctrl+Shift+W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Post to a folder.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 Shift+S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Print.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Ctrl+P</w:t>
            </w:r>
          </w:p>
        </w:tc>
      </w:tr>
      <w:tr w:rsidR="00A06BB3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Reply with meeting request.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Ctrl+Alt+R</w:t>
            </w:r>
          </w:p>
        </w:tc>
      </w:tr>
      <w:tr w:rsidR="00A06BB3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4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the properties for the selected item.</w:t>
            </w:r>
          </w:p>
        </w:tc>
        <w:tc>
          <w:tcPr>
            <w:tcW w:w="5496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Alt+Enter</w:t>
            </w:r>
          </w:p>
        </w:tc>
      </w:tr>
    </w:tbl>
    <w:p w:rsidR="000A6AC8" w:rsidRDefault="000A6AC8" w:rsidP="00822EB0">
      <w:pPr>
        <w:pStyle w:val="Heading1"/>
      </w:pPr>
      <w:bookmarkStart w:id="16" w:name="BK_Calendar"/>
      <w:bookmarkStart w:id="17" w:name="_Toc460502738"/>
      <w:bookmarkEnd w:id="16"/>
      <w:r w:rsidRPr="009808CA">
        <w:t>Calendar</w:t>
      </w:r>
      <w:bookmarkEnd w:id="17"/>
    </w:p>
    <w:p w:rsidR="00A06BB3" w:rsidRPr="00A06BB3" w:rsidRDefault="003B06B7" w:rsidP="00822EB0">
      <w:pPr>
        <w:pStyle w:val="Heading2"/>
      </w:pPr>
      <w:bookmarkStart w:id="18" w:name="_Toc460502739"/>
      <w:r>
        <w:t>Frequently used calendar shortcuts</w:t>
      </w:r>
      <w:bookmarkEnd w:id="18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ommon Calendar actions"/>
      </w:tblPr>
      <w:tblGrid>
        <w:gridCol w:w="4987"/>
        <w:gridCol w:w="4363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46006F" w:rsidRPr="0046006F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46006F" w:rsidRPr="0046006F" w:rsidRDefault="0046006F" w:rsidP="00822EB0">
            <w:pPr>
              <w:rPr>
                <w:b w:val="0"/>
              </w:rPr>
            </w:pPr>
            <w:r w:rsidRPr="0046006F">
              <w:rPr>
                <w:b w:val="0"/>
              </w:rPr>
              <w:t>Switch to Calendar</w:t>
            </w:r>
          </w:p>
        </w:tc>
        <w:tc>
          <w:tcPr>
            <w:tcW w:w="4363" w:type="dxa"/>
          </w:tcPr>
          <w:p w:rsidR="0046006F" w:rsidRPr="0046006F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006F">
              <w:t>Ctrl+2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an appointment (when in Calendar).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Ctrl+N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an appointment (in any Outlook view).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Ctrl+Shift+A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meeting request.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Ctrl+Shift+Q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Forward an appointment or meeting.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Ctrl+F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Reply to a meeting request with a message.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Ctrl+R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Reply All to a meeting request with a message.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Ctrl+Shift+R</w:t>
            </w:r>
          </w:p>
        </w:tc>
      </w:tr>
      <w:tr w:rsidR="00A06BB3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A06BB3" w:rsidRPr="000A6AC8" w:rsidRDefault="00A06BB3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a date.</w:t>
            </w:r>
          </w:p>
        </w:tc>
        <w:tc>
          <w:tcPr>
            <w:tcW w:w="4363" w:type="dxa"/>
          </w:tcPr>
          <w:p w:rsidR="00A06BB3" w:rsidRPr="000A6AC8" w:rsidRDefault="00A06BB3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Ctrl+G</w:t>
            </w:r>
          </w:p>
        </w:tc>
      </w:tr>
    </w:tbl>
    <w:p w:rsidR="00A06BB3" w:rsidRDefault="00A06BB3" w:rsidP="00822EB0">
      <w:pPr>
        <w:pStyle w:val="Heading2"/>
      </w:pPr>
      <w:bookmarkStart w:id="19" w:name="_Toc460502740"/>
      <w:r>
        <w:lastRenderedPageBreak/>
        <w:t xml:space="preserve">Other </w:t>
      </w:r>
      <w:r w:rsidR="003B06B7">
        <w:t>c</w:t>
      </w:r>
      <w:r>
        <w:t xml:space="preserve">alendar </w:t>
      </w:r>
      <w:r w:rsidR="003B06B7">
        <w:t>shortcuts</w:t>
      </w:r>
      <w:bookmarkEnd w:id="19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Other Calendar actions"/>
      </w:tblPr>
      <w:tblGrid>
        <w:gridCol w:w="4987"/>
        <w:gridCol w:w="4363"/>
      </w:tblGrid>
      <w:tr w:rsidR="00A06BB3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A06BB3" w:rsidRPr="000A6AC8" w:rsidRDefault="00A06BB3" w:rsidP="00822EB0">
            <w:r>
              <w:t>To do this</w:t>
            </w:r>
          </w:p>
        </w:tc>
        <w:tc>
          <w:tcPr>
            <w:tcW w:w="4363" w:type="dxa"/>
          </w:tcPr>
          <w:p w:rsidR="00A06BB3" w:rsidRPr="000A6AC8" w:rsidRDefault="00A06BB3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Press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1 day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Alt+1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2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Alt+2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3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Alt+3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4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Alt+4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5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Alt+5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6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Alt+6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7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Alt+7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8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Alt+8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9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Alt+9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Show 10 days in the calendar.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Alt+0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Month view.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Alt+= or Ctrl+Alt+4</w:t>
            </w:r>
          </w:p>
        </w:tc>
      </w:tr>
      <w:tr w:rsidR="0046006F" w:rsidRPr="000A6AC8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Full Week view.</w:t>
            </w:r>
          </w:p>
        </w:tc>
        <w:tc>
          <w:tcPr>
            <w:tcW w:w="4363" w:type="dxa"/>
          </w:tcPr>
          <w:p w:rsidR="0046006F" w:rsidRPr="000A6AC8" w:rsidRDefault="0046006F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Alt+Minus Sign or Ctrl+Alt+3</w:t>
            </w:r>
          </w:p>
        </w:tc>
      </w:tr>
      <w:tr w:rsidR="0046006F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to Work Week view.</w:t>
            </w:r>
          </w:p>
        </w:tc>
        <w:tc>
          <w:tcPr>
            <w:tcW w:w="4363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Ctrl+Alt+2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next day.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Ctrl+Right Arrow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next week.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 xml:space="preserve">Alt+Down Arrow 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next month.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 xml:space="preserve">Alt+Page Down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previous day.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Ctrl+Left Arrow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previous week.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 xml:space="preserve">Alt+Up Arrow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previous month.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Alt+Page Up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start of the week.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Alt+Home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the end of the week.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Alt+End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previous appointment.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Ctrl+Comma or Ctrl+Shift+Comma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Go to next appointment.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Ctrl+Period or Ctrl+Shift+Period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Set up recurrence for an open appointment or meeting.</w:t>
            </w:r>
          </w:p>
        </w:tc>
        <w:tc>
          <w:tcPr>
            <w:tcW w:w="436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Ctrl+G</w:t>
            </w:r>
          </w:p>
        </w:tc>
      </w:tr>
    </w:tbl>
    <w:p w:rsidR="000A6AC8" w:rsidRPr="009808CA" w:rsidRDefault="000A6AC8" w:rsidP="00822EB0">
      <w:r w:rsidRPr="009808CA">
        <w:t>See also under Views</w:t>
      </w:r>
      <w:r>
        <w:t>:</w:t>
      </w:r>
      <w:r w:rsidRPr="009808CA">
        <w:t xml:space="preserve"> Calendar Day/Week/Month view, and Date Navigator.</w:t>
      </w:r>
    </w:p>
    <w:p w:rsidR="000A6AC8" w:rsidRPr="009808CA" w:rsidRDefault="0046006F" w:rsidP="00822EB0">
      <w:pPr>
        <w:pStyle w:val="Heading1"/>
      </w:pPr>
      <w:bookmarkStart w:id="20" w:name="BK_people"/>
      <w:bookmarkStart w:id="21" w:name="_Toc460502741"/>
      <w:bookmarkEnd w:id="20"/>
      <w:r>
        <w:t>Contacts</w:t>
      </w:r>
      <w:bookmarkEnd w:id="21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contacts"/>
      </w:tblPr>
      <w:tblGrid>
        <w:gridCol w:w="7389"/>
        <w:gridCol w:w="1961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46006F" w:rsidRPr="000A6AC8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46006F" w:rsidRPr="000A6AC8" w:rsidRDefault="0046006F" w:rsidP="00822EB0">
            <w:pPr>
              <w:rPr>
                <w:b w:val="0"/>
              </w:rPr>
            </w:pPr>
            <w:r w:rsidRPr="000A6AC8">
              <w:rPr>
                <w:b w:val="0"/>
              </w:rPr>
              <w:t>Find a contact.</w:t>
            </w:r>
          </w:p>
        </w:tc>
        <w:tc>
          <w:tcPr>
            <w:tcW w:w="1961" w:type="dxa"/>
          </w:tcPr>
          <w:p w:rsidR="0046006F" w:rsidRPr="000A6AC8" w:rsidRDefault="0046006F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F11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Dial a new call.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Ctrl+Shift+D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Find a contact or other item (Search).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F3 or Ctrl+E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Enter a name in the Search Address Books box.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F11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Table or List view of contacts, go to first contact that starts with a specific letter.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Shift+letter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all contacts.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Ctrl+A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message with selected contact as subject.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Ctrl+F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contact (when in Contacts).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Ctrl+N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contact (from any Outlook view).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Ctrl+Shift+C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a contact form for the selected contact.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Ctrl+O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contact group.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Ctrl+Shift+L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Print.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Ctrl+P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Update a list of contact group members.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F5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lastRenderedPageBreak/>
              <w:t>Go to a different folder.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Ctrl+Y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Address Book.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Ctrl+Shift+B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Use Advanced Find.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Ctrl+Shift+F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an open contact, open the next contact listed.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Ctrl+Shift+Period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Close a contact.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ESC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Send a fax to the selected contact.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Ctrl+Shift+X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Check Address dialog box.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Alt+D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a contact form, under Internet, display the Email 1 information.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Alt+Shift+1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a contact form, under Internet, display the Email 2 information.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Alt+Shift+2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9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In a contact form, under Internet, display the Email 3 information.</w:t>
            </w:r>
          </w:p>
        </w:tc>
        <w:tc>
          <w:tcPr>
            <w:tcW w:w="1961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Alt+Shift+3</w:t>
            </w:r>
          </w:p>
        </w:tc>
      </w:tr>
    </w:tbl>
    <w:p w:rsidR="000A6AC8" w:rsidRDefault="000A6AC8" w:rsidP="00822EB0">
      <w:pPr>
        <w:pStyle w:val="Heading1"/>
      </w:pPr>
      <w:bookmarkStart w:id="22" w:name="_Toc460502742"/>
      <w:r w:rsidRPr="009808CA">
        <w:t>Electronic Business Cards</w:t>
      </w:r>
      <w:bookmarkEnd w:id="22"/>
      <w:r w:rsidRPr="009808CA">
        <w:t xml:space="preserve"> </w:t>
      </w:r>
    </w:p>
    <w:p w:rsidR="00B34E0B" w:rsidRPr="00B34E0B" w:rsidRDefault="003B06B7" w:rsidP="00822EB0">
      <w:pPr>
        <w:pStyle w:val="Heading2"/>
      </w:pPr>
      <w:bookmarkStart w:id="23" w:name="_Toc460502743"/>
      <w:r>
        <w:t xml:space="preserve">Frequently used shortcuts for </w:t>
      </w:r>
      <w:r w:rsidR="00B34E0B">
        <w:t>Electronic Business Cards</w:t>
      </w:r>
      <w:bookmarkEnd w:id="23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ommon shortcuts for Electronic Business Cards"/>
      </w:tblPr>
      <w:tblGrid>
        <w:gridCol w:w="6345"/>
        <w:gridCol w:w="3005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Add list.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Alt+A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text in Label box when the field with a label assigned is selected.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Alt+B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Add Card Picture dialog box.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Alt+C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Place cursor at beginning of Edit box.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Alt+E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Fields box.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Alt+F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Image Align drop-down list.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Alt+G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color palette for background.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Alt+K, then Enter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Layout drop-down list.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Alt+L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Remove a selected field from the Fields box.</w:t>
            </w:r>
          </w:p>
        </w:tc>
        <w:tc>
          <w:tcPr>
            <w:tcW w:w="3005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Alt+R</w:t>
            </w:r>
          </w:p>
        </w:tc>
      </w:tr>
    </w:tbl>
    <w:p w:rsidR="00B34E0B" w:rsidRPr="009808CA" w:rsidRDefault="00822EB0" w:rsidP="00822EB0">
      <w:pPr>
        <w:pStyle w:val="Heading2"/>
      </w:pPr>
      <w:bookmarkStart w:id="24" w:name="BK_Tasks"/>
      <w:bookmarkStart w:id="25" w:name="_Toc460502744"/>
      <w:bookmarkEnd w:id="24"/>
      <w:r>
        <w:t>S</w:t>
      </w:r>
      <w:r w:rsidR="00B34E0B">
        <w:t xml:space="preserve">elect items in </w:t>
      </w:r>
      <w:r w:rsidR="00B34E0B" w:rsidRPr="009808CA">
        <w:t>Business Cards view</w:t>
      </w:r>
      <w:bookmarkEnd w:id="25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to select items in a business card"/>
      </w:tblPr>
      <w:tblGrid>
        <w:gridCol w:w="4206"/>
        <w:gridCol w:w="5144"/>
      </w:tblGrid>
      <w:tr w:rsidR="00B34E0B" w:rsidRPr="006F14EA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 xml:space="preserve">To do this 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14EA">
              <w:rPr>
                <w:b w:val="0"/>
              </w:rPr>
              <w:t xml:space="preserve">Press 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a specific card in the list.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One or more letters of the name that the card is filed under or the name of the field that you are sorting by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previous card.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Up Arrow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next card.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Down Arrow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first card in the list.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Home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last card in the list.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End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first card on the current page.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Page Up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first card on the next page.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Page Down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closest card in the next column.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Right Arrow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the closest card in the previous column.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Left Arrow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or cancel selection of the active card.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Ctrl+Spacebar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previous card and cancel selection of cards after the starting point.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Shift+Up Arrow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lastRenderedPageBreak/>
              <w:t>Extend the selection to the next card and cancel selection of cards before the starting point.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Shift+Down Arrow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previous card, regardless of the starting point.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Ctrl+Shift+Up Arrow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next card, regardless of the starting point.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Ctrl+Shift+Down Arrow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first card in the list.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Shift+Home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last card in the list.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Shift+End</w:t>
            </w:r>
          </w:p>
        </w:tc>
      </w:tr>
      <w:tr w:rsidR="00B34E0B" w:rsidRPr="006F14EA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first card on the previous page.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Shift+Page Up</w:t>
            </w:r>
          </w:p>
        </w:tc>
      </w:tr>
      <w:tr w:rsidR="00B34E0B" w:rsidRPr="006F14EA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6" w:type="dxa"/>
          </w:tcPr>
          <w:p w:rsidR="00B34E0B" w:rsidRPr="006F14EA" w:rsidRDefault="00B34E0B" w:rsidP="00822EB0">
            <w:pPr>
              <w:rPr>
                <w:b w:val="0"/>
              </w:rPr>
            </w:pPr>
            <w:r w:rsidRPr="006F14EA">
              <w:rPr>
                <w:b w:val="0"/>
              </w:rPr>
              <w:t>Extend the selection to the last card on the last page.</w:t>
            </w:r>
          </w:p>
        </w:tc>
        <w:tc>
          <w:tcPr>
            <w:tcW w:w="5144" w:type="dxa"/>
          </w:tcPr>
          <w:p w:rsidR="00B34E0B" w:rsidRPr="006F14EA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Shift+Page Down</w:t>
            </w:r>
          </w:p>
        </w:tc>
      </w:tr>
    </w:tbl>
    <w:p w:rsidR="00B34E0B" w:rsidRPr="009808CA" w:rsidRDefault="00B34E0B" w:rsidP="00822EB0">
      <w:pPr>
        <w:pStyle w:val="Heading3"/>
      </w:pPr>
      <w:r w:rsidRPr="009808CA">
        <w:t>Move between fields in an open card</w:t>
      </w:r>
    </w:p>
    <w:p w:rsidR="00B34E0B" w:rsidRPr="009808CA" w:rsidRDefault="00B34E0B" w:rsidP="00822EB0">
      <w:r w:rsidRPr="009808CA">
        <w:t>To use the following keys, make sure a field in a card is selected. To select a field when a card is selected, click the field.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to move between fields in a business card"/>
      </w:tblPr>
      <w:tblGrid>
        <w:gridCol w:w="3503"/>
        <w:gridCol w:w="5847"/>
      </w:tblGrid>
      <w:tr w:rsidR="00B34E0B" w:rsidRPr="009F4EF6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 xml:space="preserve">To do this </w:t>
            </w:r>
          </w:p>
        </w:tc>
        <w:tc>
          <w:tcPr>
            <w:tcW w:w="5847" w:type="dxa"/>
          </w:tcPr>
          <w:p w:rsidR="00B34E0B" w:rsidRPr="009F4EF6" w:rsidRDefault="00B34E0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4EF6">
              <w:rPr>
                <w:b w:val="0"/>
              </w:rPr>
              <w:t xml:space="preserve">Press 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next field and control.</w:t>
            </w:r>
          </w:p>
        </w:tc>
        <w:tc>
          <w:tcPr>
            <w:tcW w:w="5847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Tab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previous field and control.</w:t>
            </w:r>
          </w:p>
        </w:tc>
        <w:tc>
          <w:tcPr>
            <w:tcW w:w="5847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Shift+Tab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3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Close the active card.</w:t>
            </w:r>
          </w:p>
        </w:tc>
        <w:tc>
          <w:tcPr>
            <w:tcW w:w="5847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Enter</w:t>
            </w:r>
          </w:p>
        </w:tc>
      </w:tr>
    </w:tbl>
    <w:p w:rsidR="00B34E0B" w:rsidRPr="009808CA" w:rsidRDefault="00B34E0B" w:rsidP="00822EB0">
      <w:pPr>
        <w:pStyle w:val="Heading3"/>
      </w:pPr>
      <w:r w:rsidRPr="009808CA">
        <w:t>Move between characters in a field</w:t>
      </w:r>
    </w:p>
    <w:p w:rsidR="00B34E0B" w:rsidRPr="009808CA" w:rsidRDefault="00B34E0B" w:rsidP="00822EB0">
      <w:r w:rsidRPr="009808CA">
        <w:t>To use the following keys, make sure a field in a card is selected. To select a field when a card is selected, click the field.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to move between characters in a business card"/>
      </w:tblPr>
      <w:tblGrid>
        <w:gridCol w:w="4014"/>
        <w:gridCol w:w="5336"/>
      </w:tblGrid>
      <w:tr w:rsidR="00B34E0B" w:rsidRPr="009F4EF6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 xml:space="preserve">To do this 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4EF6">
              <w:rPr>
                <w:b w:val="0"/>
              </w:rPr>
              <w:t xml:space="preserve">Press 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Add a line in a multiline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Enter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beginning of a line.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Home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end of a line.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End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beginning of a multiline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Page Up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end of a multiline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Page Down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previous line in a multiline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Up Arrow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next line in a multiline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Down Arrow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previous character in a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Left Arrow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4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Move to the next character in a field.</w:t>
            </w:r>
          </w:p>
        </w:tc>
        <w:tc>
          <w:tcPr>
            <w:tcW w:w="5336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Right Arrow</w:t>
            </w:r>
          </w:p>
        </w:tc>
      </w:tr>
    </w:tbl>
    <w:p w:rsidR="000A6AC8" w:rsidRDefault="000A6AC8" w:rsidP="00822EB0">
      <w:pPr>
        <w:pStyle w:val="Heading1"/>
      </w:pPr>
      <w:bookmarkStart w:id="26" w:name="_Toc460502745"/>
      <w:r w:rsidRPr="009808CA">
        <w:t>Tasks</w:t>
      </w:r>
      <w:bookmarkEnd w:id="26"/>
    </w:p>
    <w:p w:rsidR="00B34E0B" w:rsidRPr="00B34E0B" w:rsidRDefault="003B06B7" w:rsidP="00822EB0">
      <w:pPr>
        <w:pStyle w:val="Heading2"/>
      </w:pPr>
      <w:bookmarkStart w:id="27" w:name="_Toc460502746"/>
      <w:r>
        <w:t>Frequently used</w:t>
      </w:r>
      <w:r w:rsidR="00B34E0B">
        <w:t xml:space="preserve"> </w:t>
      </w:r>
      <w:r w:rsidR="0046006F">
        <w:t>shortcuts for</w:t>
      </w:r>
      <w:r w:rsidR="00B34E0B">
        <w:t xml:space="preserve"> Tasks</w:t>
      </w:r>
      <w:bookmarkEnd w:id="27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Common shortcuts for Tasks"/>
      </w:tblPr>
      <w:tblGrid>
        <w:gridCol w:w="5240"/>
        <w:gridCol w:w="4110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Accept a task request.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Alt+C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lastRenderedPageBreak/>
              <w:t>Decline a task request.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Alt+D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Find a task or other item.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Ctrl+E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the Go to Folder dialog box.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Ctrl+Y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task (when in Tasks).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Ctrl+N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task (from any Outlook view).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Ctrl+Shift+K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Open selected item.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Ctrl+O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Print selected item.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Ctrl+P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all items.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Ctrl+A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Delete selected item.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Ctrl+D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Forward a task as an attachment.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Ctrl+F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Create a task request.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Ctrl+Shift+Alt+U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Switch between the Folder Pane, Tasks list, and To-Do Bar.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Tab or Shift+Tab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Undo last action.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Ctrl+Z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Flag an item or mark complete.</w:t>
            </w:r>
          </w:p>
        </w:tc>
        <w:tc>
          <w:tcPr>
            <w:tcW w:w="4110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Insert</w:t>
            </w:r>
          </w:p>
        </w:tc>
      </w:tr>
    </w:tbl>
    <w:p w:rsidR="00B34E0B" w:rsidRPr="009808CA" w:rsidRDefault="006A1FB7" w:rsidP="00822EB0">
      <w:pPr>
        <w:pStyle w:val="Heading2"/>
      </w:pPr>
      <w:bookmarkStart w:id="28" w:name="_Toc460502747"/>
      <w:r>
        <w:t xml:space="preserve">Work with </w:t>
      </w:r>
      <w:bookmarkStart w:id="29" w:name="_GoBack"/>
      <w:bookmarkEnd w:id="29"/>
      <w:r w:rsidR="00822EB0">
        <w:t>T</w:t>
      </w:r>
      <w:r w:rsidR="003B06B7">
        <w:t>ask</w:t>
      </w:r>
      <w:r w:rsidR="00B34E0B">
        <w:t xml:space="preserve"> items in </w:t>
      </w:r>
      <w:r w:rsidR="00B34E0B" w:rsidRPr="009808CA">
        <w:t>Timeline view</w:t>
      </w:r>
      <w:bookmarkEnd w:id="28"/>
    </w:p>
    <w:p w:rsidR="00B34E0B" w:rsidRPr="009808CA" w:rsidRDefault="00B34E0B" w:rsidP="00822EB0">
      <w:pPr>
        <w:pStyle w:val="Heading3"/>
      </w:pPr>
      <w:r w:rsidRPr="009808CA">
        <w:t>When an item is selected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a selected task in Timeline view"/>
      </w:tblPr>
      <w:tblGrid>
        <w:gridCol w:w="5848"/>
        <w:gridCol w:w="3502"/>
      </w:tblGrid>
      <w:tr w:rsidR="00B34E0B" w:rsidRPr="009F4EF6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 xml:space="preserve">To do this 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F4EF6">
              <w:rPr>
                <w:b w:val="0"/>
              </w:rPr>
              <w:t xml:space="preserve">Press 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Select the previous item.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Left Arrow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Select the next item.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Right Arrow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Select several adjacent items.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Shift+Left Arrow or Shift+Right Arrow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Select several nonadjacent items.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Ctrl+Left Arrow+Spacebar or Ctrl+Right Arrow+Spacebar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Open the selected items.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Enter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Select the first item on the timeline (if items are not grouped) or the first item in the group.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Home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Select the last item on the timeline (if items are not grouped) or the last item in the group.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End</w:t>
            </w:r>
          </w:p>
        </w:tc>
      </w:tr>
      <w:tr w:rsidR="00B34E0B" w:rsidRPr="009F4EF6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Display (without selecting) the first item on the timeline (if items are not grouped) or the first item in the group.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4EF6">
              <w:t>Ctrl+Home</w:t>
            </w:r>
          </w:p>
        </w:tc>
      </w:tr>
      <w:tr w:rsidR="00B34E0B" w:rsidRPr="009F4EF6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8" w:type="dxa"/>
          </w:tcPr>
          <w:p w:rsidR="00B34E0B" w:rsidRPr="009F4EF6" w:rsidRDefault="00B34E0B" w:rsidP="00822EB0">
            <w:pPr>
              <w:rPr>
                <w:b w:val="0"/>
              </w:rPr>
            </w:pPr>
            <w:r w:rsidRPr="009F4EF6">
              <w:rPr>
                <w:b w:val="0"/>
              </w:rPr>
              <w:t>Display (without selecting) the last item on the timeline (if items are not grouped) or the last item in the group.</w:t>
            </w:r>
          </w:p>
        </w:tc>
        <w:tc>
          <w:tcPr>
            <w:tcW w:w="3502" w:type="dxa"/>
          </w:tcPr>
          <w:p w:rsidR="00B34E0B" w:rsidRPr="009F4EF6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F4EF6">
              <w:t>Ctrl+End</w:t>
            </w:r>
          </w:p>
        </w:tc>
      </w:tr>
    </w:tbl>
    <w:p w:rsidR="00B34E0B" w:rsidRPr="009808CA" w:rsidRDefault="00B34E0B" w:rsidP="00822EB0">
      <w:pPr>
        <w:pStyle w:val="Heading3"/>
      </w:pPr>
      <w:r w:rsidRPr="009808CA">
        <w:t>When a group is selected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groups selected in Timeline view"/>
      </w:tblPr>
      <w:tblGrid>
        <w:gridCol w:w="7496"/>
        <w:gridCol w:w="1854"/>
      </w:tblGrid>
      <w:tr w:rsidR="00B34E0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B34E0B" w:rsidRPr="003E1C8B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Expand the group.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Enter or Right Arrow</w:t>
            </w:r>
          </w:p>
        </w:tc>
      </w:tr>
      <w:tr w:rsidR="00B34E0B" w:rsidRPr="003E1C8B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Collapse the group.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Enter or Left Arrow</w:t>
            </w:r>
          </w:p>
        </w:tc>
      </w:tr>
      <w:tr w:rsidR="00B34E0B" w:rsidRPr="003E1C8B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previous group.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Up Arrow</w:t>
            </w:r>
          </w:p>
        </w:tc>
      </w:tr>
      <w:tr w:rsidR="00B34E0B" w:rsidRPr="003E1C8B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next group.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Down Arrow</w:t>
            </w:r>
          </w:p>
        </w:tc>
      </w:tr>
      <w:tr w:rsidR="00B34E0B" w:rsidRPr="003E1C8B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first group on the timeline.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Home</w:t>
            </w:r>
          </w:p>
        </w:tc>
      </w:tr>
      <w:tr w:rsidR="00B34E0B" w:rsidRPr="003E1C8B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last group on the timeline.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End</w:t>
            </w:r>
          </w:p>
        </w:tc>
      </w:tr>
      <w:tr w:rsidR="00B34E0B" w:rsidRPr="003E1C8B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lastRenderedPageBreak/>
              <w:t>Select the first item on screen in an expanded group or the first item off screen to the right.</w:t>
            </w:r>
          </w:p>
        </w:tc>
        <w:tc>
          <w:tcPr>
            <w:tcW w:w="1854" w:type="dxa"/>
          </w:tcPr>
          <w:p w:rsidR="00B34E0B" w:rsidRPr="003E1C8B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Right Arrow</w:t>
            </w:r>
          </w:p>
        </w:tc>
      </w:tr>
    </w:tbl>
    <w:p w:rsidR="00B34E0B" w:rsidRPr="009808CA" w:rsidRDefault="00B34E0B" w:rsidP="00822EB0">
      <w:pPr>
        <w:pStyle w:val="Heading3"/>
      </w:pPr>
      <w:r w:rsidRPr="009808CA">
        <w:t>When a unit of time on the time scale for days is selected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tasks when a time is selected"/>
      </w:tblPr>
      <w:tblGrid>
        <w:gridCol w:w="7641"/>
        <w:gridCol w:w="1709"/>
      </w:tblGrid>
      <w:tr w:rsidR="00B34E0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1709" w:type="dxa"/>
          </w:tcPr>
          <w:p w:rsidR="00B34E0B" w:rsidRPr="003E1C8B" w:rsidRDefault="00B34E0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B34E0B" w:rsidRPr="003E1C8B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Move back in increments of time that are the same as those shown on the time scale.</w:t>
            </w:r>
          </w:p>
        </w:tc>
        <w:tc>
          <w:tcPr>
            <w:tcW w:w="1709" w:type="dxa"/>
          </w:tcPr>
          <w:p w:rsidR="00B34E0B" w:rsidRPr="003E1C8B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Left Arrow</w:t>
            </w:r>
          </w:p>
        </w:tc>
      </w:tr>
      <w:tr w:rsidR="00B34E0B" w:rsidRPr="003E1C8B" w:rsidTr="00EF28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Move forward in increments of time that are the same as those shown on the time scale.</w:t>
            </w:r>
          </w:p>
        </w:tc>
        <w:tc>
          <w:tcPr>
            <w:tcW w:w="1709" w:type="dxa"/>
          </w:tcPr>
          <w:p w:rsidR="00B34E0B" w:rsidRPr="003E1C8B" w:rsidRDefault="00B34E0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Right Arrow</w:t>
            </w:r>
          </w:p>
        </w:tc>
      </w:tr>
      <w:tr w:rsidR="00B34E0B" w:rsidRPr="003E1C8B" w:rsidTr="00EF2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1" w:type="dxa"/>
          </w:tcPr>
          <w:p w:rsidR="00B34E0B" w:rsidRPr="003E1C8B" w:rsidRDefault="00B34E0B" w:rsidP="00822EB0">
            <w:pPr>
              <w:rPr>
                <w:b w:val="0"/>
              </w:rPr>
            </w:pPr>
            <w:r w:rsidRPr="003E1C8B">
              <w:rPr>
                <w:b w:val="0"/>
              </w:rPr>
              <w:t>Switch between active view, To-Do Bar, Search and back to active view.</w:t>
            </w:r>
          </w:p>
        </w:tc>
        <w:tc>
          <w:tcPr>
            <w:tcW w:w="1709" w:type="dxa"/>
          </w:tcPr>
          <w:p w:rsidR="00B34E0B" w:rsidRPr="003E1C8B" w:rsidRDefault="00B34E0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Tab and Shift+Tab</w:t>
            </w:r>
          </w:p>
        </w:tc>
      </w:tr>
    </w:tbl>
    <w:p w:rsidR="00822EB0" w:rsidRDefault="00822EB0" w:rsidP="00822EB0">
      <w:pPr>
        <w:pStyle w:val="Heading1"/>
      </w:pPr>
      <w:bookmarkStart w:id="30" w:name="_Toc460502748"/>
      <w:r>
        <w:t>Groups</w:t>
      </w:r>
    </w:p>
    <w:p w:rsidR="000A6AC8" w:rsidRPr="009808CA" w:rsidRDefault="00F71473" w:rsidP="00822EB0">
      <w:pPr>
        <w:pStyle w:val="Heading2"/>
      </w:pPr>
      <w:r>
        <w:t>W</w:t>
      </w:r>
      <w:r w:rsidR="003B06B7">
        <w:t>ork with g</w:t>
      </w:r>
      <w:r w:rsidR="000A6AC8" w:rsidRPr="009808CA">
        <w:t>roups</w:t>
      </w:r>
      <w:bookmarkEnd w:id="30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Groups"/>
      </w:tblPr>
      <w:tblGrid>
        <w:gridCol w:w="8096"/>
        <w:gridCol w:w="1254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Expand a single selected group.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Right Arrow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Collapse a single selected group.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Left Arrow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previous group.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Up Arrow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next group.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Down Arrow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first group.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Home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last group.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End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6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Select the first item on screen in an expanded group or the first item off screen to the right.</w:t>
            </w:r>
          </w:p>
        </w:tc>
        <w:tc>
          <w:tcPr>
            <w:tcW w:w="1254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Right Arrow</w:t>
            </w:r>
          </w:p>
        </w:tc>
      </w:tr>
    </w:tbl>
    <w:p w:rsidR="000A6AC8" w:rsidRPr="009808CA" w:rsidRDefault="000A6AC8" w:rsidP="00822EB0">
      <w:pPr>
        <w:pStyle w:val="Heading2"/>
      </w:pPr>
      <w:bookmarkStart w:id="31" w:name="BK_Print"/>
      <w:bookmarkStart w:id="32" w:name="BK_Send-Receive"/>
      <w:bookmarkStart w:id="33" w:name="_Toc460502749"/>
      <w:bookmarkEnd w:id="31"/>
      <w:bookmarkEnd w:id="32"/>
      <w:r w:rsidRPr="009808CA">
        <w:t>Send/Receive</w:t>
      </w:r>
      <w:r w:rsidR="0046006F">
        <w:t xml:space="preserve"> folders and groups</w:t>
      </w:r>
      <w:bookmarkEnd w:id="33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sending and receiving groups and folders"/>
      </w:tblPr>
      <w:tblGrid>
        <w:gridCol w:w="8244"/>
        <w:gridCol w:w="1106"/>
      </w:tblGrid>
      <w:tr w:rsidR="000A6AC8" w:rsidRPr="000A6AC8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 xml:space="preserve">To do this </w:t>
            </w:r>
          </w:p>
        </w:tc>
        <w:tc>
          <w:tcPr>
            <w:tcW w:w="1023" w:type="dxa"/>
          </w:tcPr>
          <w:p w:rsidR="000A6AC8" w:rsidRPr="000A6AC8" w:rsidRDefault="000A6AC8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A6AC8">
              <w:rPr>
                <w:b w:val="0"/>
              </w:rPr>
              <w:t xml:space="preserve">Press 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Start a send/receive for all defined Send/Receive groups with Include this group in Send/Receive (F9) selected. This can include headers, full items, specified folders, items less than a specific size, or any combination that you define.</w:t>
            </w:r>
          </w:p>
        </w:tc>
        <w:tc>
          <w:tcPr>
            <w:tcW w:w="102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F9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Start a send/receive for the current folder, retrieving full items (header, item, and any attachments).</w:t>
            </w:r>
          </w:p>
        </w:tc>
        <w:tc>
          <w:tcPr>
            <w:tcW w:w="102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Shift+F9</w:t>
            </w:r>
          </w:p>
        </w:tc>
      </w:tr>
      <w:tr w:rsidR="000A6AC8" w:rsidRPr="000A6AC8" w:rsidTr="000A6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Start a send/receive.</w:t>
            </w:r>
          </w:p>
        </w:tc>
        <w:tc>
          <w:tcPr>
            <w:tcW w:w="1023" w:type="dxa"/>
          </w:tcPr>
          <w:p w:rsidR="000A6AC8" w:rsidRPr="000A6AC8" w:rsidRDefault="000A6AC8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6AC8">
              <w:t>Ctrl+M</w:t>
            </w:r>
          </w:p>
        </w:tc>
      </w:tr>
      <w:tr w:rsidR="000A6AC8" w:rsidRPr="000A6AC8" w:rsidTr="000A6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7" w:type="dxa"/>
          </w:tcPr>
          <w:p w:rsidR="000A6AC8" w:rsidRPr="000A6AC8" w:rsidRDefault="000A6AC8" w:rsidP="00822EB0">
            <w:pPr>
              <w:rPr>
                <w:b w:val="0"/>
              </w:rPr>
            </w:pPr>
            <w:r w:rsidRPr="000A6AC8">
              <w:rPr>
                <w:b w:val="0"/>
              </w:rPr>
              <w:t>Define Send/Receive groups.</w:t>
            </w:r>
          </w:p>
        </w:tc>
        <w:tc>
          <w:tcPr>
            <w:tcW w:w="1023" w:type="dxa"/>
          </w:tcPr>
          <w:p w:rsidR="000A6AC8" w:rsidRPr="000A6AC8" w:rsidRDefault="000A6AC8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A6AC8">
              <w:t>Ctrl+Alt+S</w:t>
            </w:r>
          </w:p>
        </w:tc>
      </w:tr>
    </w:tbl>
    <w:p w:rsidR="000A6AC8" w:rsidRPr="009808CA" w:rsidRDefault="00822EB0" w:rsidP="00822EB0">
      <w:pPr>
        <w:pStyle w:val="Heading1"/>
      </w:pPr>
      <w:bookmarkStart w:id="34" w:name="BK_Views"/>
      <w:bookmarkStart w:id="35" w:name="_Toc460502750"/>
      <w:bookmarkEnd w:id="34"/>
      <w:r>
        <w:t>V</w:t>
      </w:r>
      <w:r w:rsidR="003B06B7">
        <w:t>iews in Outlook</w:t>
      </w:r>
      <w:bookmarkEnd w:id="35"/>
    </w:p>
    <w:p w:rsidR="000A6AC8" w:rsidRPr="009808CA" w:rsidRDefault="000A6AC8" w:rsidP="00822EB0">
      <w:pPr>
        <w:pStyle w:val="Heading2"/>
      </w:pPr>
      <w:bookmarkStart w:id="36" w:name="_Toc460502751"/>
      <w:r w:rsidRPr="009808CA">
        <w:t>Table view</w:t>
      </w:r>
      <w:bookmarkEnd w:id="36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Table view"/>
      </w:tblPr>
      <w:tblGrid>
        <w:gridCol w:w="5139"/>
        <w:gridCol w:w="4211"/>
      </w:tblGrid>
      <w:tr w:rsidR="006F14EA" w:rsidRPr="006F14EA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 xml:space="preserve">To do this 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F14EA">
              <w:rPr>
                <w:b w:val="0"/>
              </w:rPr>
              <w:t xml:space="preserve">Press </w:t>
            </w:r>
          </w:p>
        </w:tc>
      </w:tr>
      <w:tr w:rsidR="006F14EA" w:rsidRPr="006F14EA" w:rsidTr="006F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>Open an item.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Enter</w:t>
            </w:r>
          </w:p>
        </w:tc>
      </w:tr>
      <w:tr w:rsidR="006F14EA" w:rsidRPr="006F14EA" w:rsidTr="006F1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all items.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Ctrl+A</w:t>
            </w:r>
          </w:p>
        </w:tc>
      </w:tr>
      <w:tr w:rsidR="006F14EA" w:rsidRPr="006F14EA" w:rsidTr="006F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>Go to the item at the bottom of the screen.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Page Down</w:t>
            </w:r>
          </w:p>
        </w:tc>
      </w:tr>
      <w:tr w:rsidR="006F14EA" w:rsidRPr="006F14EA" w:rsidTr="006F1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>Go to the item at the top of the screen.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Page Up</w:t>
            </w:r>
          </w:p>
        </w:tc>
      </w:tr>
      <w:tr w:rsidR="006F14EA" w:rsidRPr="006F14EA" w:rsidTr="006F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lastRenderedPageBreak/>
              <w:t>Extend or reduce the selected items by one item.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Shift+Up Arrow or Shift+Down Arrow, respectively</w:t>
            </w:r>
          </w:p>
        </w:tc>
      </w:tr>
      <w:tr w:rsidR="006F14EA" w:rsidRPr="006F14EA" w:rsidTr="006F1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>Go to the next or previous item without extending the selection.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14EA">
              <w:t>Ctrl+Up Arrow or Ctrl+Down Arrow, respectively</w:t>
            </w:r>
          </w:p>
        </w:tc>
      </w:tr>
      <w:tr w:rsidR="006F14EA" w:rsidRPr="006F14EA" w:rsidTr="006F1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9" w:type="dxa"/>
          </w:tcPr>
          <w:p w:rsidR="006F14EA" w:rsidRPr="006F14EA" w:rsidRDefault="006F14EA" w:rsidP="00822EB0">
            <w:pPr>
              <w:rPr>
                <w:b w:val="0"/>
              </w:rPr>
            </w:pPr>
            <w:r w:rsidRPr="006F14EA">
              <w:rPr>
                <w:b w:val="0"/>
              </w:rPr>
              <w:t>Select or cancel selection of the active item.</w:t>
            </w:r>
          </w:p>
        </w:tc>
        <w:tc>
          <w:tcPr>
            <w:tcW w:w="4211" w:type="dxa"/>
          </w:tcPr>
          <w:p w:rsidR="006F14EA" w:rsidRPr="006F14EA" w:rsidRDefault="006F14EA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14EA">
              <w:t>Ctrl+Spacebar</w:t>
            </w:r>
          </w:p>
        </w:tc>
      </w:tr>
    </w:tbl>
    <w:p w:rsidR="000A6AC8" w:rsidRPr="009808CA" w:rsidRDefault="000A6AC8" w:rsidP="00822EB0">
      <w:pPr>
        <w:pStyle w:val="Heading2"/>
      </w:pPr>
      <w:bookmarkStart w:id="37" w:name="_Toc460502752"/>
      <w:r w:rsidRPr="009808CA">
        <w:t>Calendar view</w:t>
      </w:r>
      <w:r w:rsidR="00525207">
        <w:t>s</w:t>
      </w:r>
      <w:bookmarkEnd w:id="37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calendar views"/>
      </w:tblPr>
      <w:tblGrid>
        <w:gridCol w:w="4861"/>
        <w:gridCol w:w="4489"/>
      </w:tblGrid>
      <w:tr w:rsidR="003E1C8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View from 1 through 9 days.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Alt+key for number of days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View 10 days.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Alt+0 (zero)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Switch to weeks.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Alt+Minus Sign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Switch to months.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Alt+=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Move between Calendar, TaskPad, and the Folder List.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Ctrl+Tab or F6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previous appointment.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Shift+Tab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previous day.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Left Arrow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next day.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Right Arrow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same day in the next week.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Alt+Down Arrow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1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same day in the previous week.</w:t>
            </w:r>
          </w:p>
        </w:tc>
        <w:tc>
          <w:tcPr>
            <w:tcW w:w="4489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Alt+Up Arrow</w:t>
            </w:r>
          </w:p>
        </w:tc>
      </w:tr>
    </w:tbl>
    <w:p w:rsidR="000A6AC8" w:rsidRPr="009808CA" w:rsidRDefault="000A6AC8" w:rsidP="00822EB0">
      <w:pPr>
        <w:pStyle w:val="Heading3"/>
      </w:pPr>
      <w:r w:rsidRPr="009808CA">
        <w:t>Day 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Day view in Calendar"/>
      </w:tblPr>
      <w:tblGrid>
        <w:gridCol w:w="3622"/>
        <w:gridCol w:w="5728"/>
      </w:tblGrid>
      <w:tr w:rsidR="003E1C8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time that begins your work day.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HOME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time that ends your work day.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END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previous block of time.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Up Arrow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next block of time.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Down Arrow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block of time at the top of the screen.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Page Up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Select the block of time at the bottom of the screen.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Page Down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Extend or reduce the selected time.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Shift+Up Arrow or Shift+Down Arrow, respectively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Move an appointment up or down.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With the cursor in the appointment, Alt+Up Arrow or Alt+Down Arrow, respectively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Change an appointment's start or end time.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With the cursor in the appointment, Alt+Shift+Up Arrow or Alt+Shift+Down Arrow, respectively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Move selected item to the same day in the next week.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Alt+Down Arrow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2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Move selected item to the same day in the previous week.</w:t>
            </w:r>
          </w:p>
        </w:tc>
        <w:tc>
          <w:tcPr>
            <w:tcW w:w="5728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Alt+Up Arrow</w:t>
            </w:r>
          </w:p>
        </w:tc>
      </w:tr>
    </w:tbl>
    <w:p w:rsidR="000A6AC8" w:rsidRPr="009808CA" w:rsidRDefault="000A6AC8" w:rsidP="00822EB0">
      <w:pPr>
        <w:pStyle w:val="Heading3"/>
      </w:pPr>
      <w:r w:rsidRPr="009808CA">
        <w:t>Week 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week view in Calendar"/>
      </w:tblPr>
      <w:tblGrid>
        <w:gridCol w:w="3093"/>
        <w:gridCol w:w="6257"/>
      </w:tblGrid>
      <w:tr w:rsidR="003E1C8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6257" w:type="dxa"/>
          </w:tcPr>
          <w:p w:rsidR="003E1C8B" w:rsidRPr="003E1C8B" w:rsidRDefault="003E1C8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start of work hours for the selected day.</w:t>
            </w:r>
          </w:p>
        </w:tc>
        <w:tc>
          <w:tcPr>
            <w:tcW w:w="6257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Home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lastRenderedPageBreak/>
              <w:t>Go to the end of work hours for the selected day.</w:t>
            </w:r>
          </w:p>
        </w:tc>
        <w:tc>
          <w:tcPr>
            <w:tcW w:w="6257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End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up one page view in the selected day.</w:t>
            </w:r>
          </w:p>
        </w:tc>
        <w:tc>
          <w:tcPr>
            <w:tcW w:w="6257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Page Up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down one page view in the selected day.</w:t>
            </w:r>
          </w:p>
        </w:tc>
        <w:tc>
          <w:tcPr>
            <w:tcW w:w="6257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Page Down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3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Change the duration of the selected block of time.</w:t>
            </w:r>
          </w:p>
        </w:tc>
        <w:tc>
          <w:tcPr>
            <w:tcW w:w="6257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Shift+Left Arrow, Shift+Right Arrow, Shift+Up Arrow, or Shift+Down Arrow; or Shift+Home or Shift+End</w:t>
            </w:r>
          </w:p>
        </w:tc>
      </w:tr>
    </w:tbl>
    <w:p w:rsidR="000A6AC8" w:rsidRPr="009808CA" w:rsidRDefault="000A6AC8" w:rsidP="00822EB0">
      <w:pPr>
        <w:pStyle w:val="Heading3"/>
      </w:pPr>
      <w:r w:rsidRPr="009808CA">
        <w:t>Month view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month view in calendar"/>
      </w:tblPr>
      <w:tblGrid>
        <w:gridCol w:w="4777"/>
        <w:gridCol w:w="4573"/>
      </w:tblGrid>
      <w:tr w:rsidR="003E1C8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7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4573" w:type="dxa"/>
          </w:tcPr>
          <w:p w:rsidR="003E1C8B" w:rsidRPr="003E1C8B" w:rsidRDefault="003E1C8B" w:rsidP="00822E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7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first day of the week.</w:t>
            </w:r>
          </w:p>
        </w:tc>
        <w:tc>
          <w:tcPr>
            <w:tcW w:w="4573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Home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7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same day of the week in the previous page.</w:t>
            </w:r>
          </w:p>
        </w:tc>
        <w:tc>
          <w:tcPr>
            <w:tcW w:w="4573" w:type="dxa"/>
          </w:tcPr>
          <w:p w:rsidR="003E1C8B" w:rsidRPr="003E1C8B" w:rsidRDefault="003E1C8B" w:rsidP="00822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Page Up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7" w:type="dxa"/>
          </w:tcPr>
          <w:p w:rsidR="003E1C8B" w:rsidRPr="003E1C8B" w:rsidRDefault="003E1C8B" w:rsidP="00822EB0">
            <w:pPr>
              <w:rPr>
                <w:b w:val="0"/>
              </w:rPr>
            </w:pPr>
            <w:r w:rsidRPr="003E1C8B">
              <w:rPr>
                <w:b w:val="0"/>
              </w:rPr>
              <w:t>Go to the same day of the week in the next page.</w:t>
            </w:r>
          </w:p>
        </w:tc>
        <w:tc>
          <w:tcPr>
            <w:tcW w:w="4573" w:type="dxa"/>
          </w:tcPr>
          <w:p w:rsidR="003E1C8B" w:rsidRPr="003E1C8B" w:rsidRDefault="003E1C8B" w:rsidP="00822E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Page Down</w:t>
            </w:r>
          </w:p>
        </w:tc>
      </w:tr>
    </w:tbl>
    <w:p w:rsidR="000A6AC8" w:rsidRPr="009808CA" w:rsidRDefault="000A6AC8" w:rsidP="006A1FB7">
      <w:pPr>
        <w:pStyle w:val="Heading3"/>
      </w:pPr>
      <w:bookmarkStart w:id="38" w:name="_Toc460502753"/>
      <w:r w:rsidRPr="009808CA">
        <w:t>Date Navigator</w:t>
      </w:r>
      <w:bookmarkEnd w:id="38"/>
    </w:p>
    <w:tbl>
      <w:tblPr>
        <w:tblStyle w:val="GridTable4-Accent1"/>
        <w:tblW w:w="0" w:type="auto"/>
        <w:tblLook w:val="04A0" w:firstRow="1" w:lastRow="0" w:firstColumn="1" w:lastColumn="0" w:noHBand="0" w:noVBand="1"/>
        <w:tblCaption w:val="Shortcuts for the Outlook Date Navigator"/>
      </w:tblPr>
      <w:tblGrid>
        <w:gridCol w:w="3712"/>
        <w:gridCol w:w="5638"/>
      </w:tblGrid>
      <w:tr w:rsidR="003E1C8B" w:rsidRPr="003E1C8B" w:rsidTr="00460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3E1C8B" w:rsidRPr="003E1C8B" w:rsidRDefault="003E1C8B" w:rsidP="006A1FB7">
            <w:pPr>
              <w:rPr>
                <w:b w:val="0"/>
              </w:rPr>
            </w:pPr>
            <w:r w:rsidRPr="003E1C8B">
              <w:rPr>
                <w:b w:val="0"/>
              </w:rPr>
              <w:t xml:space="preserve">To do this </w:t>
            </w:r>
          </w:p>
        </w:tc>
        <w:tc>
          <w:tcPr>
            <w:tcW w:w="5638" w:type="dxa"/>
          </w:tcPr>
          <w:p w:rsidR="003E1C8B" w:rsidRPr="003E1C8B" w:rsidRDefault="003E1C8B" w:rsidP="006A1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1C8B">
              <w:rPr>
                <w:b w:val="0"/>
              </w:rPr>
              <w:t xml:space="preserve">Press 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3E1C8B" w:rsidRPr="003E1C8B" w:rsidRDefault="003E1C8B" w:rsidP="006A1FB7">
            <w:pPr>
              <w:rPr>
                <w:b w:val="0"/>
              </w:rPr>
            </w:pPr>
            <w:r w:rsidRPr="003E1C8B">
              <w:rPr>
                <w:b w:val="0"/>
              </w:rPr>
              <w:t>Go to the first day of the current week.</w:t>
            </w:r>
          </w:p>
        </w:tc>
        <w:tc>
          <w:tcPr>
            <w:tcW w:w="5638" w:type="dxa"/>
          </w:tcPr>
          <w:p w:rsidR="003E1C8B" w:rsidRPr="003E1C8B" w:rsidRDefault="003E1C8B" w:rsidP="006A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Alt+Home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3E1C8B" w:rsidRPr="003E1C8B" w:rsidRDefault="003E1C8B" w:rsidP="006A1FB7">
            <w:pPr>
              <w:rPr>
                <w:b w:val="0"/>
              </w:rPr>
            </w:pPr>
            <w:r w:rsidRPr="003E1C8B">
              <w:rPr>
                <w:b w:val="0"/>
              </w:rPr>
              <w:t>Go to the last day of the current week.</w:t>
            </w:r>
          </w:p>
        </w:tc>
        <w:tc>
          <w:tcPr>
            <w:tcW w:w="5638" w:type="dxa"/>
          </w:tcPr>
          <w:p w:rsidR="003E1C8B" w:rsidRPr="003E1C8B" w:rsidRDefault="003E1C8B" w:rsidP="006A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Alt+End</w:t>
            </w:r>
          </w:p>
        </w:tc>
      </w:tr>
      <w:tr w:rsidR="003E1C8B" w:rsidRPr="003E1C8B" w:rsidTr="003E1C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3E1C8B" w:rsidRPr="003E1C8B" w:rsidRDefault="003E1C8B" w:rsidP="006A1FB7">
            <w:pPr>
              <w:rPr>
                <w:b w:val="0"/>
              </w:rPr>
            </w:pPr>
            <w:r w:rsidRPr="003E1C8B">
              <w:rPr>
                <w:b w:val="0"/>
              </w:rPr>
              <w:t>Go to the same day in the previous week.</w:t>
            </w:r>
          </w:p>
        </w:tc>
        <w:tc>
          <w:tcPr>
            <w:tcW w:w="5638" w:type="dxa"/>
          </w:tcPr>
          <w:p w:rsidR="003E1C8B" w:rsidRPr="003E1C8B" w:rsidRDefault="003E1C8B" w:rsidP="006A1F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1C8B">
              <w:t>Alt+Up Arrow</w:t>
            </w:r>
          </w:p>
        </w:tc>
      </w:tr>
      <w:tr w:rsidR="003E1C8B" w:rsidRPr="003E1C8B" w:rsidTr="003E1C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12" w:type="dxa"/>
          </w:tcPr>
          <w:p w:rsidR="003E1C8B" w:rsidRPr="003E1C8B" w:rsidRDefault="003E1C8B" w:rsidP="006A1FB7">
            <w:pPr>
              <w:rPr>
                <w:b w:val="0"/>
              </w:rPr>
            </w:pPr>
            <w:r w:rsidRPr="003E1C8B">
              <w:rPr>
                <w:b w:val="0"/>
              </w:rPr>
              <w:t>Go to the same day in the next week.</w:t>
            </w:r>
          </w:p>
        </w:tc>
        <w:tc>
          <w:tcPr>
            <w:tcW w:w="5638" w:type="dxa"/>
          </w:tcPr>
          <w:p w:rsidR="003E1C8B" w:rsidRPr="003E1C8B" w:rsidRDefault="003E1C8B" w:rsidP="006A1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C8B">
              <w:t>Alt+Down Arrow</w:t>
            </w:r>
          </w:p>
        </w:tc>
      </w:tr>
    </w:tbl>
    <w:p w:rsidR="00D433E1" w:rsidRDefault="00D433E1" w:rsidP="006A1FB7"/>
    <w:sectPr w:rsidR="00D4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CF" w:rsidRDefault="005C7CCF" w:rsidP="000A6AC8">
      <w:r>
        <w:separator/>
      </w:r>
    </w:p>
  </w:endnote>
  <w:endnote w:type="continuationSeparator" w:id="0">
    <w:p w:rsidR="005C7CCF" w:rsidRDefault="005C7CCF" w:rsidP="000A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CF" w:rsidRDefault="005C7CCF" w:rsidP="000A6AC8">
      <w:r>
        <w:separator/>
      </w:r>
    </w:p>
  </w:footnote>
  <w:footnote w:type="continuationSeparator" w:id="0">
    <w:p w:rsidR="005C7CCF" w:rsidRDefault="005C7CCF" w:rsidP="000A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0F5D"/>
    <w:multiLevelType w:val="hybridMultilevel"/>
    <w:tmpl w:val="21C8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C8"/>
    <w:rsid w:val="00066DE6"/>
    <w:rsid w:val="000A6AC8"/>
    <w:rsid w:val="003422DC"/>
    <w:rsid w:val="003B06B7"/>
    <w:rsid w:val="003B5B75"/>
    <w:rsid w:val="003E1C8B"/>
    <w:rsid w:val="003E3CD7"/>
    <w:rsid w:val="0046006F"/>
    <w:rsid w:val="00525207"/>
    <w:rsid w:val="00593B21"/>
    <w:rsid w:val="005C7CCF"/>
    <w:rsid w:val="006A1FB7"/>
    <w:rsid w:val="006F14EA"/>
    <w:rsid w:val="00736025"/>
    <w:rsid w:val="00747D89"/>
    <w:rsid w:val="00822EB0"/>
    <w:rsid w:val="008358BA"/>
    <w:rsid w:val="009F4EF6"/>
    <w:rsid w:val="00A030DB"/>
    <w:rsid w:val="00A06BB3"/>
    <w:rsid w:val="00B154D7"/>
    <w:rsid w:val="00B34E0B"/>
    <w:rsid w:val="00C81035"/>
    <w:rsid w:val="00D433E1"/>
    <w:rsid w:val="00D80455"/>
    <w:rsid w:val="00D804ED"/>
    <w:rsid w:val="00EF0B4A"/>
    <w:rsid w:val="00EF2833"/>
    <w:rsid w:val="00F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C7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4D7"/>
  </w:style>
  <w:style w:type="paragraph" w:styleId="Heading1">
    <w:name w:val="heading 1"/>
    <w:basedOn w:val="Normal"/>
    <w:next w:val="Normal"/>
    <w:link w:val="Heading1Char"/>
    <w:uiPriority w:val="9"/>
    <w:qFormat/>
    <w:rsid w:val="00B154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4D7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4D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6A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B154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54D7"/>
  </w:style>
  <w:style w:type="character" w:customStyle="1" w:styleId="Heading1Char">
    <w:name w:val="Heading 1 Char"/>
    <w:basedOn w:val="DefaultParagraphFont"/>
    <w:link w:val="Heading1"/>
    <w:uiPriority w:val="9"/>
    <w:rsid w:val="00B154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5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A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A6A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154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6A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1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4D7"/>
  </w:style>
  <w:style w:type="paragraph" w:styleId="Footer">
    <w:name w:val="footer"/>
    <w:basedOn w:val="Normal"/>
    <w:link w:val="FooterChar"/>
    <w:uiPriority w:val="99"/>
    <w:unhideWhenUsed/>
    <w:rsid w:val="00B15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4D7"/>
  </w:style>
  <w:style w:type="paragraph" w:styleId="TOC1">
    <w:name w:val="toc 1"/>
    <w:basedOn w:val="Normal"/>
    <w:next w:val="Normal"/>
    <w:autoRedefine/>
    <w:uiPriority w:val="39"/>
    <w:unhideWhenUsed/>
    <w:rsid w:val="00B154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00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6006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54D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B06B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A1FB7"/>
    <w:pPr>
      <w:spacing w:before="42"/>
      <w:ind w:left="82"/>
    </w:pPr>
  </w:style>
  <w:style w:type="paragraph" w:styleId="ListParagraph">
    <w:name w:val="List Paragraph"/>
    <w:basedOn w:val="Normal"/>
    <w:uiPriority w:val="1"/>
    <w:qFormat/>
    <w:rsid w:val="006A1FB7"/>
    <w:pPr>
      <w:spacing w:before="13"/>
      <w:ind w:left="662" w:hanging="274"/>
    </w:pPr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B15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4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54D7"/>
    <w:pPr>
      <w:numPr>
        <w:ilvl w:val="1"/>
      </w:numPr>
    </w:pPr>
    <w:rPr>
      <w:rFonts w:eastAsiaTheme="minorEastAsia"/>
      <w:color w:val="737373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54D7"/>
    <w:rPr>
      <w:rFonts w:eastAsiaTheme="minorEastAsia"/>
      <w:color w:val="737373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B154D7"/>
    <w:pPr>
      <w:outlineLvl w:val="9"/>
    </w:pPr>
  </w:style>
  <w:style w:type="paragraph" w:customStyle="1" w:styleId="CoverSubtitle">
    <w:name w:val="Cover_Subtitle"/>
    <w:basedOn w:val="Subtitle"/>
    <w:link w:val="CoverSubtitleChar"/>
    <w:qFormat/>
    <w:rsid w:val="00B154D7"/>
  </w:style>
  <w:style w:type="paragraph" w:customStyle="1" w:styleId="CoverPara">
    <w:name w:val="CoverPara"/>
    <w:basedOn w:val="Normal"/>
    <w:link w:val="CoverParaChar"/>
    <w:qFormat/>
    <w:rsid w:val="00B154D7"/>
    <w:rPr>
      <w:color w:val="5B9BD5" w:themeColor="accent1"/>
    </w:rPr>
  </w:style>
  <w:style w:type="character" w:customStyle="1" w:styleId="CoverSubtitleChar">
    <w:name w:val="Cover_Subtitle Char"/>
    <w:basedOn w:val="SubtitleChar"/>
    <w:link w:val="CoverSubtitle"/>
    <w:rsid w:val="00B154D7"/>
    <w:rPr>
      <w:rFonts w:eastAsiaTheme="minorEastAsia"/>
      <w:color w:val="737373"/>
      <w:spacing w:val="15"/>
    </w:rPr>
  </w:style>
  <w:style w:type="paragraph" w:customStyle="1" w:styleId="CoverTitle">
    <w:name w:val="CoverTitle"/>
    <w:basedOn w:val="Title"/>
    <w:link w:val="CoverTitleChar"/>
    <w:qFormat/>
    <w:rsid w:val="00B154D7"/>
    <w:rPr>
      <w:color w:val="ED7D31" w:themeColor="accent2"/>
      <w:sz w:val="72"/>
      <w:szCs w:val="96"/>
    </w:rPr>
  </w:style>
  <w:style w:type="character" w:customStyle="1" w:styleId="CoverParaChar">
    <w:name w:val="CoverPara Char"/>
    <w:basedOn w:val="DefaultParagraphFont"/>
    <w:link w:val="CoverPara"/>
    <w:rsid w:val="00B154D7"/>
    <w:rPr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D7"/>
    <w:rPr>
      <w:rFonts w:ascii="Segoe UI" w:hAnsi="Segoe UI" w:cs="Segoe UI"/>
      <w:sz w:val="18"/>
      <w:szCs w:val="18"/>
    </w:rPr>
  </w:style>
  <w:style w:type="character" w:customStyle="1" w:styleId="CoverTitleChar">
    <w:name w:val="CoverTitle Char"/>
    <w:basedOn w:val="TitleChar"/>
    <w:link w:val="CoverTitle"/>
    <w:rsid w:val="00B154D7"/>
    <w:rPr>
      <w:rFonts w:asciiTheme="majorHAnsi" w:eastAsiaTheme="majorEastAsia" w:hAnsiTheme="majorHAnsi" w:cstheme="majorBidi"/>
      <w:color w:val="ED7D31" w:themeColor="accent2"/>
      <w:spacing w:val="-10"/>
      <w:kern w:val="28"/>
      <w:sz w:val="72"/>
      <w:szCs w:val="96"/>
    </w:rPr>
  </w:style>
  <w:style w:type="paragraph" w:customStyle="1" w:styleId="Text">
    <w:name w:val="Text"/>
    <w:aliases w:val="t"/>
    <w:link w:val="APPLYANOTHERSTYLECharChar"/>
    <w:rsid w:val="00B154D7"/>
    <w:pPr>
      <w:spacing w:before="60" w:after="60" w:line="260" w:lineRule="exact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APPLYANOTHERSTYLECharChar">
    <w:name w:val="APPLY ANOTHER STYLE Char Char"/>
    <w:basedOn w:val="DefaultParagraphFont"/>
    <w:link w:val="Text"/>
    <w:locked/>
    <w:rsid w:val="00B154D7"/>
    <w:rPr>
      <w:rFonts w:ascii="Verdana" w:eastAsia="Times New Roman" w:hAnsi="Verdana" w:cs="Times New Roman"/>
      <w:color w:val="000000"/>
      <w:sz w:val="20"/>
      <w:szCs w:val="20"/>
    </w:rPr>
  </w:style>
  <w:style w:type="character" w:styleId="CommentReference">
    <w:name w:val="annotation reference"/>
    <w:aliases w:val="cr,Used by Word to flag author queries"/>
    <w:basedOn w:val="DefaultParagraphFont"/>
    <w:semiHidden/>
    <w:rsid w:val="00B154D7"/>
  </w:style>
  <w:style w:type="paragraph" w:styleId="CommentText">
    <w:name w:val="annotation text"/>
    <w:aliases w:val="ct,Used by Word for text of author queries"/>
    <w:basedOn w:val="Text"/>
    <w:link w:val="CommentTextChar"/>
    <w:semiHidden/>
    <w:rsid w:val="00B154D7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rsid w:val="00B154D7"/>
    <w:rPr>
      <w:rFonts w:ascii="Verdana" w:eastAsia="Times New Roman" w:hAnsi="Verdana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4D7"/>
    <w:pPr>
      <w:spacing w:before="0" w:after="16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4D7"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22EB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22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officeaccess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ont\AppData\Roaming\Microsoft\Templates\Office_White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FF004-6796-47DE-80DC-0286859D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Office_Whitepaper.dotx</Template>
  <TotalTime>0</TotalTime>
  <Pages>12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2017-01-24T19:42:00Z</dcterms:created>
  <dcterms:modified xsi:type="dcterms:W3CDTF">2017-01-24T21:37:00Z</dcterms:modified>
</cp:coreProperties>
</file>